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01" w:rsidRPr="00944D1D" w:rsidRDefault="00944D1D" w:rsidP="00944D1D">
      <w:pPr>
        <w:rPr>
          <w:rFonts w:ascii="Arial" w:hAnsi="Arial" w:cs="Arial"/>
          <w:b/>
        </w:rPr>
      </w:pPr>
      <w:bookmarkStart w:id="0" w:name="_Ref12110314"/>
      <w:r w:rsidRPr="00944D1D">
        <w:rPr>
          <w:rFonts w:ascii="Lucida Sans Unicode" w:hAnsi="Lucida Sans Unicode" w:cs="Lucida Sans Unicode"/>
          <w:b/>
        </w:rPr>
        <w:t xml:space="preserve">   </w:t>
      </w:r>
      <w:r w:rsidR="00502001" w:rsidRPr="00944D1D">
        <w:rPr>
          <w:rFonts w:ascii="Arial" w:hAnsi="Arial" w:cs="Arial"/>
          <w:b/>
        </w:rPr>
        <w:t>Mid-Hudson Executive Commit</w:t>
      </w:r>
      <w:r w:rsidRPr="00944D1D">
        <w:rPr>
          <w:rFonts w:ascii="Arial" w:hAnsi="Arial" w:cs="Arial"/>
          <w:b/>
        </w:rPr>
        <w:t xml:space="preserve">tee  </w:t>
      </w:r>
      <w:proofErr w:type="gramStart"/>
      <w:r w:rsidRPr="00944D1D">
        <w:rPr>
          <w:rFonts w:ascii="Arial" w:hAnsi="Arial" w:cs="Arial"/>
          <w:b/>
        </w:rPr>
        <w:t xml:space="preserve">-   </w:t>
      </w:r>
      <w:r w:rsidR="00502001" w:rsidRPr="00944D1D">
        <w:rPr>
          <w:rFonts w:ascii="Arial" w:hAnsi="Arial" w:cs="Arial"/>
          <w:b/>
        </w:rPr>
        <w:t>Request</w:t>
      </w:r>
      <w:proofErr w:type="gramEnd"/>
      <w:r w:rsidR="00502001" w:rsidRPr="00944D1D">
        <w:rPr>
          <w:rFonts w:ascii="Arial" w:hAnsi="Arial" w:cs="Arial"/>
          <w:b/>
        </w:rPr>
        <w:t xml:space="preserve"> for Board of Managers Funds Grant</w:t>
      </w:r>
    </w:p>
    <w:p w:rsidR="00A0440C" w:rsidRPr="00944D1D" w:rsidRDefault="00502001" w:rsidP="00944D1D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1" w:name="_GoBack"/>
      <w:r w:rsidRPr="00944D1D">
        <w:rPr>
          <w:rFonts w:ascii="Arial" w:hAnsi="Arial" w:cs="Arial"/>
          <w:b/>
        </w:rPr>
        <w:t>Program Budget</w:t>
      </w:r>
    </w:p>
    <w:bookmarkEnd w:id="1"/>
    <w:p w:rsidR="00502001" w:rsidRDefault="00215EAD" w:rsidP="00A0440C">
      <w:pPr>
        <w:tabs>
          <w:tab w:val="left" w:pos="3600"/>
        </w:tabs>
        <w:spacing w:after="0"/>
        <w:ind w:left="-90"/>
        <w:rPr>
          <w:rFonts w:ascii="Arial" w:hAnsi="Arial" w:cs="Arial"/>
          <w:b/>
          <w:sz w:val="18"/>
          <w:szCs w:val="18"/>
        </w:rPr>
      </w:pPr>
      <w:r w:rsidRPr="00502001">
        <w:rPr>
          <w:rFonts w:ascii="Arial" w:hAnsi="Arial" w:cs="Arial"/>
          <w:b/>
          <w:sz w:val="18"/>
          <w:szCs w:val="18"/>
        </w:rPr>
        <w:t xml:space="preserve">Name of Program: </w:t>
      </w:r>
      <w:r w:rsidR="00502001">
        <w:rPr>
          <w:rFonts w:ascii="Arial" w:hAnsi="Arial" w:cs="Arial"/>
          <w:b/>
          <w:sz w:val="18"/>
          <w:szCs w:val="18"/>
        </w:rPr>
        <w:t xml:space="preserve">_____________________  </w:t>
      </w:r>
    </w:p>
    <w:p w:rsidR="00215EAD" w:rsidRDefault="00502001" w:rsidP="00A0440C">
      <w:pPr>
        <w:tabs>
          <w:tab w:val="left" w:pos="3600"/>
        </w:tabs>
        <w:spacing w:after="0"/>
        <w:ind w:left="-90"/>
        <w:rPr>
          <w:rFonts w:ascii="Arial" w:hAnsi="Arial" w:cs="Arial"/>
          <w:b/>
          <w:sz w:val="18"/>
          <w:szCs w:val="18"/>
        </w:rPr>
      </w:pPr>
      <w:r w:rsidRPr="00502001">
        <w:rPr>
          <w:rFonts w:ascii="Arial" w:hAnsi="Arial" w:cs="Arial"/>
          <w:b/>
          <w:sz w:val="18"/>
          <w:szCs w:val="18"/>
        </w:rPr>
        <w:t>Nam</w:t>
      </w:r>
      <w:r w:rsidR="00A0440C" w:rsidRPr="00502001">
        <w:rPr>
          <w:rFonts w:ascii="Arial" w:hAnsi="Arial" w:cs="Arial"/>
          <w:b/>
          <w:sz w:val="18"/>
          <w:szCs w:val="18"/>
        </w:rPr>
        <w:t xml:space="preserve">e of Person Completing </w:t>
      </w:r>
      <w:r>
        <w:rPr>
          <w:rFonts w:ascii="Arial" w:hAnsi="Arial" w:cs="Arial"/>
          <w:b/>
          <w:sz w:val="18"/>
          <w:szCs w:val="18"/>
        </w:rPr>
        <w:t xml:space="preserve">this </w:t>
      </w:r>
      <w:proofErr w:type="spellStart"/>
      <w:r>
        <w:rPr>
          <w:rFonts w:ascii="Arial" w:hAnsi="Arial" w:cs="Arial"/>
          <w:b/>
          <w:sz w:val="18"/>
          <w:szCs w:val="18"/>
        </w:rPr>
        <w:t>Budget</w:t>
      </w:r>
      <w:proofErr w:type="gramStart"/>
      <w:r>
        <w:rPr>
          <w:rFonts w:ascii="Arial" w:hAnsi="Arial" w:cs="Arial"/>
          <w:b/>
          <w:sz w:val="18"/>
          <w:szCs w:val="18"/>
        </w:rPr>
        <w:t>:_</w:t>
      </w:r>
      <w:proofErr w:type="gramEnd"/>
      <w:r>
        <w:rPr>
          <w:rFonts w:ascii="Arial" w:hAnsi="Arial" w:cs="Arial"/>
          <w:b/>
          <w:sz w:val="18"/>
          <w:szCs w:val="18"/>
        </w:rPr>
        <w:t>___________________________Telephone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:_______________ </w:t>
      </w:r>
    </w:p>
    <w:p w:rsidR="00944D1D" w:rsidRPr="00944D1D" w:rsidRDefault="00944D1D" w:rsidP="00A0440C">
      <w:pPr>
        <w:tabs>
          <w:tab w:val="left" w:pos="3600"/>
        </w:tabs>
        <w:spacing w:after="0"/>
        <w:ind w:left="-90"/>
        <w:rPr>
          <w:rFonts w:ascii="Arial" w:hAnsi="Arial" w:cs="Arial"/>
          <w:b/>
          <w:sz w:val="18"/>
          <w:szCs w:val="18"/>
        </w:rPr>
      </w:pPr>
      <w:r w:rsidRPr="00944D1D">
        <w:rPr>
          <w:rFonts w:ascii="Arial" w:eastAsia="Times New Roman" w:hAnsi="Arial" w:cs="Arial"/>
          <w:b/>
          <w:color w:val="1A1A1A"/>
          <w:sz w:val="18"/>
          <w:szCs w:val="18"/>
        </w:rPr>
        <w:t xml:space="preserve">N/A should be </w:t>
      </w:r>
      <w:r w:rsidRPr="00944D1D">
        <w:rPr>
          <w:rFonts w:ascii="Arial" w:eastAsia="Times New Roman" w:hAnsi="Arial" w:cs="Arial"/>
          <w:b/>
          <w:color w:val="1A1A1A"/>
          <w:sz w:val="18"/>
          <w:szCs w:val="18"/>
        </w:rPr>
        <w:t>entered</w:t>
      </w:r>
      <w:r w:rsidRPr="00944D1D">
        <w:rPr>
          <w:rFonts w:ascii="Arial" w:eastAsia="Times New Roman" w:hAnsi="Arial" w:cs="Arial"/>
          <w:b/>
          <w:color w:val="1A1A1A"/>
          <w:sz w:val="18"/>
          <w:szCs w:val="18"/>
        </w:rPr>
        <w:t xml:space="preserve"> if a line item is not part of the program budget</w:t>
      </w:r>
      <w:r w:rsidRPr="00944D1D">
        <w:rPr>
          <w:rFonts w:ascii="Arial" w:eastAsia="Times New Roman" w:hAnsi="Arial" w:cs="Arial"/>
          <w:b/>
          <w:color w:val="1A1A1A"/>
          <w:sz w:val="18"/>
          <w:szCs w:val="18"/>
        </w:rPr>
        <w:t>.</w:t>
      </w:r>
    </w:p>
    <w:p w:rsidR="00502001" w:rsidRPr="00944D1D" w:rsidRDefault="00502001" w:rsidP="00A0440C">
      <w:pPr>
        <w:tabs>
          <w:tab w:val="left" w:pos="3600"/>
        </w:tabs>
        <w:spacing w:after="0"/>
        <w:ind w:left="-90"/>
        <w:rPr>
          <w:rFonts w:ascii="Arial" w:hAnsi="Arial" w:cs="Arial"/>
          <w:b/>
          <w:sz w:val="18"/>
          <w:szCs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3048"/>
        <w:gridCol w:w="3870"/>
      </w:tblGrid>
      <w:tr w:rsidR="00502001" w:rsidRPr="00A0440C" w:rsidTr="003F78FB">
        <w:trPr>
          <w:trHeight w:val="962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pStyle w:val="TableHeading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>PROGRAM INCOME</w:t>
            </w:r>
          </w:p>
          <w:p w:rsidR="00502001" w:rsidRPr="00A0440C" w:rsidRDefault="00502001" w:rsidP="00760D96">
            <w:pPr>
              <w:pStyle w:val="TableHeading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 xml:space="preserve">Date Fiscal Year Begins: </w:t>
            </w:r>
            <w:bookmarkStart w:id="2" w:name="FiscalYear"/>
            <w:bookmarkEnd w:id="2"/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2926C8">
            <w:pPr>
              <w:pStyle w:val="TableHeading"/>
              <w:tabs>
                <w:tab w:val="left" w:pos="720"/>
                <w:tab w:val="left" w:pos="64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ColumnA"/>
            <w:bookmarkStart w:id="4" w:name="ColumnD"/>
            <w:bookmarkEnd w:id="3"/>
            <w:bookmarkEnd w:id="4"/>
            <w:r w:rsidRPr="00A0440C">
              <w:rPr>
                <w:rFonts w:ascii="Arial" w:hAnsi="Arial" w:cs="Arial"/>
                <w:sz w:val="18"/>
                <w:szCs w:val="18"/>
              </w:rPr>
              <w:t>Budget for Fiscal Year grant begins</w:t>
            </w:r>
          </w:p>
        </w:tc>
      </w:tr>
      <w:tr w:rsidR="00502001" w:rsidRPr="00A0440C" w:rsidTr="003F78FB">
        <w:trPr>
          <w:trHeight w:val="233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pStyle w:val="TableTextChar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>Endowment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BFF" w:rsidP="00502BFF">
            <w:pPr>
              <w:pStyle w:val="TableTextChar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 xml:space="preserve">Sponsoring Parish </w:t>
            </w:r>
            <w:r w:rsidRPr="00A0440C">
              <w:rPr>
                <w:rFonts w:ascii="Arial" w:hAnsi="Arial" w:cs="Arial"/>
                <w:i/>
                <w:iCs/>
                <w:sz w:val="18"/>
                <w:szCs w:val="18"/>
              </w:rPr>
              <w:t>(cash outlay only)</w:t>
            </w:r>
            <w:r>
              <w:rPr>
                <w:rFonts w:ascii="Arial" w:hAnsi="Arial" w:cs="Arial"/>
                <w:sz w:val="18"/>
                <w:szCs w:val="18"/>
              </w:rPr>
              <w:t xml:space="preserve"> Contribution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pStyle w:val="TableTextChar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 xml:space="preserve">Grants (list separately): </w:t>
            </w:r>
          </w:p>
          <w:p w:rsidR="00502001" w:rsidRPr="00A0440C" w:rsidRDefault="00502001" w:rsidP="00A0440C">
            <w:pPr>
              <w:pStyle w:val="TableTextChar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i/>
                <w:sz w:val="18"/>
                <w:szCs w:val="18"/>
              </w:rPr>
              <w:t xml:space="preserve">            Episcopal  Charities            </w:t>
            </w:r>
          </w:p>
        </w:tc>
        <w:tc>
          <w:tcPr>
            <w:tcW w:w="3870" w:type="dxa"/>
            <w:shd w:val="clear" w:color="auto" w:fill="auto"/>
          </w:tcPr>
          <w:p w:rsidR="00502001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4B8D" w:rsidRPr="00A0440C" w:rsidRDefault="00FD4B8D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Default="00502001" w:rsidP="00B96504">
            <w:pPr>
              <w:pStyle w:val="TableTextChar"/>
              <w:ind w:left="-9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044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440C">
              <w:rPr>
                <w:rFonts w:ascii="Arial" w:hAnsi="Arial" w:cs="Arial"/>
                <w:bCs/>
                <w:i/>
                <w:sz w:val="18"/>
                <w:szCs w:val="18"/>
              </w:rPr>
              <w:t>Other</w:t>
            </w:r>
            <w:r w:rsidR="003F78F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Funding </w:t>
            </w:r>
          </w:p>
          <w:p w:rsidR="003F78FB" w:rsidRDefault="003F78FB" w:rsidP="00B96504">
            <w:pPr>
              <w:pStyle w:val="TableTextChar"/>
              <w:ind w:left="-9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List Here</w:t>
            </w:r>
          </w:p>
          <w:p w:rsidR="00502001" w:rsidRPr="00A0440C" w:rsidRDefault="00502001" w:rsidP="00502BFF">
            <w:pPr>
              <w:pStyle w:val="TableTextCha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Default="00502001" w:rsidP="00A0440C">
            <w:pPr>
              <w:pStyle w:val="TableTextChar"/>
              <w:ind w:left="-90"/>
              <w:rPr>
                <w:rFonts w:ascii="Arial" w:hAnsi="Arial" w:cs="Arial"/>
                <w:bCs/>
                <w:sz w:val="18"/>
                <w:szCs w:val="18"/>
              </w:rPr>
            </w:pPr>
            <w:r w:rsidRPr="00A0440C">
              <w:rPr>
                <w:rFonts w:ascii="Arial" w:hAnsi="Arial" w:cs="Arial"/>
                <w:bCs/>
                <w:sz w:val="18"/>
                <w:szCs w:val="18"/>
              </w:rPr>
              <w:t>In-Kind Contributions</w:t>
            </w:r>
          </w:p>
          <w:p w:rsidR="003F78FB" w:rsidRPr="00A0440C" w:rsidRDefault="003F78FB" w:rsidP="00A0440C">
            <w:pPr>
              <w:pStyle w:val="TableTextChar"/>
              <w:ind w:left="-9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BFF" w:rsidP="00942133">
            <w:pPr>
              <w:pStyle w:val="TableTextChar"/>
              <w:ind w:left="-9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Government Funds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pStyle w:val="TableTextChar"/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pStyle w:val="TableTextChar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>Tuition/Fees</w:t>
            </w:r>
            <w:r w:rsidRPr="00A0440C">
              <w:rPr>
                <w:rFonts w:ascii="Arial" w:hAnsi="Arial" w:cs="Arial"/>
                <w:i/>
                <w:sz w:val="18"/>
                <w:szCs w:val="18"/>
              </w:rPr>
              <w:t xml:space="preserve"> (per week per client $</w:t>
            </w:r>
            <w:r w:rsidRPr="00A0440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0440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A0440C">
              <w:rPr>
                <w:rFonts w:ascii="Arial" w:hAnsi="Arial" w:cs="Arial"/>
                <w:i/>
                <w:sz w:val="18"/>
                <w:szCs w:val="18"/>
              </w:rPr>
            </w:r>
            <w:r w:rsidRPr="00A0440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A0440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A0440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pStyle w:val="TableTextChar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A0440C">
              <w:rPr>
                <w:rFonts w:ascii="Arial" w:hAnsi="Arial" w:cs="Arial"/>
                <w:i/>
                <w:sz w:val="18"/>
                <w:szCs w:val="18"/>
              </w:rPr>
              <w:t xml:space="preserve">(describe) </w:t>
            </w:r>
            <w:r w:rsidRPr="00A044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044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40C">
              <w:rPr>
                <w:rFonts w:ascii="Arial" w:hAnsi="Arial" w:cs="Arial"/>
                <w:sz w:val="18"/>
                <w:szCs w:val="18"/>
              </w:rPr>
            </w:r>
            <w:r w:rsidRPr="00A044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pStyle w:val="TableHeading"/>
              <w:ind w:left="-9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A0440C">
              <w:rPr>
                <w:rFonts w:ascii="Arial" w:hAnsi="Arial" w:cs="Arial"/>
                <w:i/>
                <w:sz w:val="18"/>
                <w:szCs w:val="18"/>
              </w:rPr>
              <w:t>Total Income</w:t>
            </w:r>
            <w:r w:rsidRPr="00A044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972C85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pStyle w:val="TableHeading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b w:val="0"/>
                <w:bCs/>
                <w:sz w:val="18"/>
                <w:szCs w:val="18"/>
                <w:u w:val="single"/>
              </w:rPr>
              <w:br w:type="page"/>
            </w:r>
            <w:r w:rsidRPr="00A0440C">
              <w:rPr>
                <w:rFonts w:ascii="Arial" w:hAnsi="Arial" w:cs="Arial"/>
                <w:bCs/>
                <w:sz w:val="18"/>
                <w:szCs w:val="18"/>
              </w:rPr>
              <w:t xml:space="preserve">PROGRAM EXPENSES 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pStyle w:val="TableHeading"/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1470" w:type="dxa"/>
            <w:vMerge w:val="restart"/>
            <w:shd w:val="clear" w:color="auto" w:fill="auto"/>
          </w:tcPr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 xml:space="preserve">Staff Salary: </w:t>
            </w:r>
          </w:p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>(list  positions)</w:t>
            </w:r>
          </w:p>
        </w:tc>
        <w:tc>
          <w:tcPr>
            <w:tcW w:w="3048" w:type="dxa"/>
            <w:shd w:val="clear" w:color="auto" w:fill="auto"/>
          </w:tcPr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044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40C">
              <w:rPr>
                <w:rFonts w:ascii="Arial" w:hAnsi="Arial" w:cs="Arial"/>
                <w:sz w:val="18"/>
                <w:szCs w:val="18"/>
              </w:rPr>
            </w:r>
            <w:r w:rsidRPr="00A044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89283C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1470" w:type="dxa"/>
            <w:vMerge/>
            <w:shd w:val="clear" w:color="auto" w:fill="auto"/>
          </w:tcPr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</w:tcPr>
          <w:p w:rsidR="00502001" w:rsidRPr="00A0440C" w:rsidRDefault="00502001" w:rsidP="00944D1D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>Fringe Benefits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 xml:space="preserve">Insurance (specify type/insurer) </w:t>
            </w:r>
            <w:r w:rsidRPr="00A044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044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40C">
              <w:rPr>
                <w:rFonts w:ascii="Arial" w:hAnsi="Arial" w:cs="Arial"/>
                <w:sz w:val="18"/>
                <w:szCs w:val="18"/>
              </w:rPr>
            </w:r>
            <w:r w:rsidRPr="00A044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>Maintenance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A0440C">
              <w:rPr>
                <w:rStyle w:val="TableTextChar1"/>
                <w:rFonts w:ascii="Arial" w:hAnsi="Arial" w:cs="Arial"/>
                <w:i/>
                <w:sz w:val="18"/>
                <w:szCs w:val="18"/>
              </w:rPr>
              <w:t>(explain if more than $500)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>Office Supplies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>Food (cash only)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>Food (Government food program credits)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>Trips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1470" w:type="dxa"/>
            <w:shd w:val="clear" w:color="auto" w:fill="auto"/>
          </w:tcPr>
          <w:p w:rsidR="00502001" w:rsidRPr="00A0440C" w:rsidRDefault="00502001" w:rsidP="00A0440C">
            <w:pPr>
              <w:pStyle w:val="TableHeading"/>
              <w:ind w:left="-9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40C">
              <w:rPr>
                <w:rFonts w:ascii="Arial" w:hAnsi="Arial" w:cs="Arial"/>
                <w:b w:val="0"/>
                <w:sz w:val="18"/>
                <w:szCs w:val="18"/>
              </w:rPr>
              <w:t>Supplies (art, book, video)</w:t>
            </w:r>
          </w:p>
        </w:tc>
        <w:tc>
          <w:tcPr>
            <w:tcW w:w="3048" w:type="dxa"/>
            <w:shd w:val="clear" w:color="auto" w:fill="auto"/>
          </w:tcPr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 xml:space="preserve">Explain:  </w:t>
            </w:r>
            <w:r w:rsidRPr="00A044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44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40C">
              <w:rPr>
                <w:rFonts w:ascii="Arial" w:hAnsi="Arial" w:cs="Arial"/>
                <w:sz w:val="18"/>
                <w:szCs w:val="18"/>
              </w:rPr>
            </w:r>
            <w:r w:rsidRPr="00A044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44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02001" w:rsidRPr="00A0440C" w:rsidRDefault="00502001" w:rsidP="00A0440C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>Rent (cash only)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A0440C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0440C">
              <w:rPr>
                <w:rFonts w:ascii="Arial" w:hAnsi="Arial" w:cs="Arial"/>
                <w:sz w:val="18"/>
                <w:szCs w:val="18"/>
              </w:rPr>
              <w:t xml:space="preserve">Utilities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02001" w:rsidRPr="00A0440C" w:rsidTr="003F78FB">
        <w:trPr>
          <w:trHeight w:val="20"/>
        </w:trPr>
        <w:tc>
          <w:tcPr>
            <w:tcW w:w="4518" w:type="dxa"/>
            <w:gridSpan w:val="2"/>
            <w:shd w:val="clear" w:color="auto" w:fill="auto"/>
          </w:tcPr>
          <w:p w:rsidR="00502001" w:rsidRPr="00A0440C" w:rsidRDefault="00502001" w:rsidP="00190871">
            <w:pPr>
              <w:pStyle w:val="TableHeading"/>
              <w:ind w:left="-9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A0440C">
              <w:rPr>
                <w:rFonts w:ascii="Arial" w:hAnsi="Arial" w:cs="Arial"/>
                <w:i/>
                <w:sz w:val="18"/>
                <w:szCs w:val="18"/>
              </w:rPr>
              <w:t>Total Expenses:</w:t>
            </w:r>
          </w:p>
          <w:p w:rsidR="00502001" w:rsidRPr="00A0440C" w:rsidRDefault="00502001" w:rsidP="00190871">
            <w:pPr>
              <w:spacing w:before="60" w:after="60"/>
              <w:ind w:left="-9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0440C">
              <w:rPr>
                <w:rFonts w:ascii="Arial" w:hAnsi="Arial" w:cs="Arial"/>
                <w:b/>
                <w:sz w:val="18"/>
                <w:szCs w:val="18"/>
              </w:rPr>
              <w:t xml:space="preserve">Net  Surplus or (Deficit)* </w:t>
            </w:r>
          </w:p>
        </w:tc>
        <w:tc>
          <w:tcPr>
            <w:tcW w:w="3870" w:type="dxa"/>
            <w:shd w:val="clear" w:color="auto" w:fill="auto"/>
          </w:tcPr>
          <w:p w:rsidR="00502001" w:rsidRPr="00A0440C" w:rsidRDefault="00502001" w:rsidP="00190871">
            <w:pPr>
              <w:tabs>
                <w:tab w:val="clear" w:pos="720"/>
                <w:tab w:val="clear" w:pos="6480"/>
                <w:tab w:val="clear" w:pos="7200"/>
              </w:tabs>
              <w:spacing w:before="60" w:after="60"/>
              <w:ind w:left="-9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7A7D3B" w:rsidRDefault="00335D89" w:rsidP="00502BFF">
      <w:pPr>
        <w:pStyle w:val="Heading2"/>
        <w:spacing w:before="0" w:after="0"/>
        <w:ind w:left="-360"/>
        <w:rPr>
          <w:rFonts w:ascii="Arial" w:hAnsi="Arial" w:cs="Arial"/>
          <w:b w:val="0"/>
          <w:sz w:val="18"/>
          <w:szCs w:val="18"/>
        </w:rPr>
      </w:pPr>
      <w:bookmarkStart w:id="5" w:name="_Sponsoring_Congregation_Information"/>
      <w:bookmarkStart w:id="6" w:name="_Application_Narrative_Questions:"/>
      <w:bookmarkStart w:id="7" w:name="_Ref12161700"/>
      <w:bookmarkEnd w:id="0"/>
      <w:bookmarkEnd w:id="5"/>
      <w:bookmarkEnd w:id="6"/>
      <w:r>
        <w:rPr>
          <w:rFonts w:ascii="Arial" w:hAnsi="Arial" w:cs="Arial"/>
          <w:i w:val="0"/>
          <w:sz w:val="19"/>
          <w:szCs w:val="19"/>
          <w:u w:val="single"/>
        </w:rPr>
        <w:br w:type="page"/>
      </w:r>
      <w:bookmarkEnd w:id="7"/>
      <w:r w:rsidR="00502BFF">
        <w:rPr>
          <w:rFonts w:ascii="Arial" w:hAnsi="Arial" w:cs="Arial"/>
          <w:b w:val="0"/>
          <w:sz w:val="18"/>
          <w:szCs w:val="18"/>
        </w:rPr>
        <w:lastRenderedPageBreak/>
        <w:t xml:space="preserve"> </w:t>
      </w:r>
    </w:p>
    <w:p w:rsidR="007A7D3B" w:rsidRDefault="007A7D3B" w:rsidP="007A7D3B">
      <w:pPr>
        <w:pStyle w:val="TableTextChar"/>
        <w:tabs>
          <w:tab w:val="left" w:pos="3073"/>
        </w:tabs>
        <w:ind w:left="-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certify that all information included in this application is correct and true to the best of my ability.</w:t>
      </w:r>
    </w:p>
    <w:tbl>
      <w:tblPr>
        <w:tblW w:w="4632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3303"/>
        <w:gridCol w:w="4112"/>
        <w:gridCol w:w="1723"/>
      </w:tblGrid>
      <w:tr w:rsidR="006C1ECE" w:rsidRPr="00190871" w:rsidTr="00B30B86">
        <w:trPr>
          <w:trHeight w:val="72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1ECE" w:rsidRPr="00190871" w:rsidRDefault="006C1ECE" w:rsidP="006C1ECE">
            <w:pPr>
              <w:pStyle w:val="TableTextChar"/>
              <w:ind w:left="432"/>
              <w:rPr>
                <w:rFonts w:ascii="Arial" w:hAnsi="Arial" w:cs="Arial"/>
                <w:b/>
                <w:sz w:val="18"/>
                <w:szCs w:val="18"/>
              </w:rPr>
            </w:pPr>
            <w:r w:rsidRPr="00190871">
              <w:rPr>
                <w:rFonts w:ascii="Arial" w:hAnsi="Arial" w:cs="Arial"/>
                <w:b/>
                <w:sz w:val="18"/>
                <w:szCs w:val="18"/>
              </w:rPr>
              <w:t xml:space="preserve">Signature of Rector or Clergyperson in Charge: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1ECE" w:rsidRPr="00190871" w:rsidRDefault="006C1ECE" w:rsidP="006C1ECE">
            <w:pPr>
              <w:pStyle w:val="TableTextChar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19087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ECE" w:rsidRPr="00190871" w:rsidRDefault="006C1ECE" w:rsidP="006C1ECE">
            <w:pPr>
              <w:pStyle w:val="TableTextChar"/>
              <w:rPr>
                <w:rFonts w:ascii="Arial" w:hAnsi="Arial" w:cs="Arial"/>
                <w:sz w:val="18"/>
                <w:szCs w:val="18"/>
              </w:rPr>
            </w:pPr>
            <w:r w:rsidRPr="00190871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190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90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0871">
              <w:rPr>
                <w:rFonts w:ascii="Arial" w:hAnsi="Arial" w:cs="Arial"/>
                <w:sz w:val="18"/>
                <w:szCs w:val="18"/>
              </w:rPr>
            </w:r>
            <w:r w:rsidRPr="00190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0871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190871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190871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190871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190871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190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1ECE" w:rsidRPr="00190871" w:rsidTr="00B30B86">
        <w:trPr>
          <w:trHeight w:val="72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ECE" w:rsidRPr="00190871" w:rsidRDefault="006C1ECE" w:rsidP="006C1ECE">
            <w:pPr>
              <w:pStyle w:val="TableTextChar"/>
              <w:ind w:left="432"/>
              <w:rPr>
                <w:rFonts w:ascii="Arial" w:hAnsi="Arial" w:cs="Arial"/>
                <w:b/>
                <w:sz w:val="18"/>
                <w:szCs w:val="18"/>
              </w:rPr>
            </w:pPr>
            <w:r w:rsidRPr="00190871">
              <w:rPr>
                <w:rFonts w:ascii="Arial" w:hAnsi="Arial" w:cs="Arial"/>
                <w:b/>
                <w:sz w:val="18"/>
                <w:szCs w:val="18"/>
              </w:rPr>
              <w:t xml:space="preserve">Signature of Program Director: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ECE" w:rsidRPr="00190871" w:rsidRDefault="006C1ECE" w:rsidP="006C1ECE">
            <w:pPr>
              <w:pStyle w:val="TableTextChar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19087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ECE" w:rsidRPr="00190871" w:rsidRDefault="006C1ECE" w:rsidP="006C1ECE">
            <w:pPr>
              <w:pStyle w:val="TableTextChar"/>
              <w:rPr>
                <w:rFonts w:ascii="Arial" w:hAnsi="Arial" w:cs="Arial"/>
                <w:sz w:val="18"/>
                <w:szCs w:val="18"/>
              </w:rPr>
            </w:pPr>
            <w:r w:rsidRPr="00190871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190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90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0871">
              <w:rPr>
                <w:rFonts w:ascii="Arial" w:hAnsi="Arial" w:cs="Arial"/>
                <w:sz w:val="18"/>
                <w:szCs w:val="18"/>
              </w:rPr>
            </w:r>
            <w:r w:rsidRPr="00190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0871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190871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190871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190871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190871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190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42DE2" w:rsidRDefault="00642DE2" w:rsidP="0018157F">
      <w:pPr>
        <w:pStyle w:val="Heading2"/>
        <w:jc w:val="left"/>
        <w:rPr>
          <w:rFonts w:ascii="Arial" w:hAnsi="Arial" w:cs="Arial"/>
          <w:bCs/>
          <w:sz w:val="20"/>
        </w:rPr>
      </w:pPr>
    </w:p>
    <w:sectPr w:rsidR="00642DE2" w:rsidSect="00D30919">
      <w:headerReference w:type="even" r:id="rId9"/>
      <w:headerReference w:type="default" r:id="rId10"/>
      <w:footerReference w:type="default" r:id="rId11"/>
      <w:pgSz w:w="12240" w:h="15840" w:code="1"/>
      <w:pgMar w:top="864" w:right="1152" w:bottom="1440" w:left="1440" w:header="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8D" w:rsidRDefault="00FD4B8D">
      <w:r>
        <w:separator/>
      </w:r>
    </w:p>
  </w:endnote>
  <w:endnote w:type="continuationSeparator" w:id="0">
    <w:p w:rsidR="00FD4B8D" w:rsidRDefault="00FD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8D" w:rsidRPr="003448D8" w:rsidRDefault="00FD4B8D" w:rsidP="00190871">
    <w:pPr>
      <w:pStyle w:val="Footer"/>
      <w:tabs>
        <w:tab w:val="clear" w:pos="4320"/>
        <w:tab w:val="left" w:pos="204"/>
        <w:tab w:val="center" w:pos="4095"/>
        <w:tab w:val="center" w:pos="4680"/>
      </w:tabs>
      <w:ind w:left="-720"/>
      <w:jc w:val="left"/>
      <w:rPr>
        <w:rFonts w:ascii="Arial" w:hAnsi="Arial" w:cs="Arial"/>
        <w:sz w:val="18"/>
        <w:szCs w:val="18"/>
      </w:rPr>
    </w:pPr>
    <w:r w:rsidRPr="009365FA">
      <w:rPr>
        <w:rFonts w:ascii="Arial" w:hAnsi="Arial" w:cs="Arial"/>
      </w:rPr>
      <w:fldChar w:fldCharType="begin"/>
    </w:r>
    <w:r w:rsidRPr="009365FA">
      <w:rPr>
        <w:rFonts w:ascii="Arial" w:hAnsi="Arial" w:cs="Arial"/>
      </w:rPr>
      <w:instrText xml:space="preserve"> PAGE   \* MERGEFORMAT </w:instrText>
    </w:r>
    <w:r w:rsidRPr="009365FA">
      <w:rPr>
        <w:rFonts w:ascii="Arial" w:hAnsi="Arial" w:cs="Arial"/>
      </w:rPr>
      <w:fldChar w:fldCharType="separate"/>
    </w:r>
    <w:r w:rsidR="00944D1D">
      <w:rPr>
        <w:rFonts w:ascii="Arial" w:hAnsi="Arial" w:cs="Arial"/>
        <w:noProof/>
      </w:rPr>
      <w:t>2</w:t>
    </w:r>
    <w:r w:rsidRPr="009365FA">
      <w:rPr>
        <w:rFonts w:ascii="Arial" w:hAnsi="Arial" w:cs="Arial"/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  <w:p w:rsidR="00FD4B8D" w:rsidRDefault="00FD4B8D">
    <w:pPr>
      <w:pStyle w:val="Footer"/>
    </w:pPr>
  </w:p>
  <w:p w:rsidR="00FD4B8D" w:rsidRPr="003448D8" w:rsidRDefault="00FD4B8D" w:rsidP="00190871">
    <w:pPr>
      <w:pStyle w:val="Footer"/>
      <w:tabs>
        <w:tab w:val="clear" w:pos="4320"/>
        <w:tab w:val="left" w:pos="204"/>
        <w:tab w:val="center" w:pos="4095"/>
        <w:tab w:val="center" w:pos="4680"/>
      </w:tabs>
      <w:ind w:left="-720"/>
      <w:jc w:val="lef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8D" w:rsidRDefault="00FD4B8D">
      <w:r>
        <w:separator/>
      </w:r>
    </w:p>
  </w:footnote>
  <w:footnote w:type="continuationSeparator" w:id="0">
    <w:p w:rsidR="00FD4B8D" w:rsidRDefault="00FD4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8D" w:rsidRDefault="00FD4B8D" w:rsidP="001941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B8D" w:rsidRDefault="00FD4B8D" w:rsidP="00642DE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8D" w:rsidRDefault="00FD4B8D" w:rsidP="00194159">
    <w:pPr>
      <w:pStyle w:val="Header"/>
      <w:framePr w:wrap="around" w:vAnchor="text" w:hAnchor="margin" w:xAlign="right" w:y="1"/>
      <w:rPr>
        <w:rStyle w:val="PageNumber"/>
      </w:rPr>
    </w:pPr>
  </w:p>
  <w:p w:rsidR="00FD4B8D" w:rsidRDefault="00FD4B8D" w:rsidP="004B165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CFE"/>
    <w:multiLevelType w:val="hybridMultilevel"/>
    <w:tmpl w:val="16D69764"/>
    <w:lvl w:ilvl="0" w:tplc="1286D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A5A45"/>
    <w:multiLevelType w:val="hybridMultilevel"/>
    <w:tmpl w:val="BC0A4790"/>
    <w:lvl w:ilvl="0" w:tplc="1286D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03945"/>
    <w:multiLevelType w:val="hybridMultilevel"/>
    <w:tmpl w:val="B94E8BD4"/>
    <w:lvl w:ilvl="0" w:tplc="1286D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35313"/>
    <w:multiLevelType w:val="hybridMultilevel"/>
    <w:tmpl w:val="B2C228EE"/>
    <w:lvl w:ilvl="0" w:tplc="F0E2C94C">
      <w:start w:val="1"/>
      <w:numFmt w:val="bullet"/>
      <w:lvlText w:val=""/>
      <w:lvlJc w:val="left"/>
      <w:pPr>
        <w:tabs>
          <w:tab w:val="num" w:pos="144"/>
        </w:tabs>
        <w:ind w:left="504" w:hanging="360"/>
      </w:pPr>
      <w:rPr>
        <w:rFonts w:ascii="Wingdings" w:hAnsi="Wingdings" w:hint="default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549BB"/>
    <w:multiLevelType w:val="hybridMultilevel"/>
    <w:tmpl w:val="C472F8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B44EA"/>
    <w:multiLevelType w:val="hybridMultilevel"/>
    <w:tmpl w:val="8EA26602"/>
    <w:lvl w:ilvl="0" w:tplc="DA22FD3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82869"/>
    <w:multiLevelType w:val="hybridMultilevel"/>
    <w:tmpl w:val="F01ABC4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0A0601"/>
    <w:multiLevelType w:val="hybridMultilevel"/>
    <w:tmpl w:val="0A22FA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855E8"/>
    <w:multiLevelType w:val="hybridMultilevel"/>
    <w:tmpl w:val="5EEAA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C15C07"/>
    <w:multiLevelType w:val="hybridMultilevel"/>
    <w:tmpl w:val="7EA28F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E0B95"/>
    <w:multiLevelType w:val="hybridMultilevel"/>
    <w:tmpl w:val="E3C6E318"/>
    <w:lvl w:ilvl="0" w:tplc="129C40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26DDB"/>
    <w:multiLevelType w:val="hybridMultilevel"/>
    <w:tmpl w:val="94646880"/>
    <w:lvl w:ilvl="0" w:tplc="1286D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7E38BD"/>
    <w:multiLevelType w:val="hybridMultilevel"/>
    <w:tmpl w:val="1FF2D8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F1FC9"/>
    <w:multiLevelType w:val="hybridMultilevel"/>
    <w:tmpl w:val="15EE8EB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C201F1"/>
    <w:multiLevelType w:val="hybridMultilevel"/>
    <w:tmpl w:val="77347AE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50"/>
    <w:rsid w:val="0000240B"/>
    <w:rsid w:val="000121F6"/>
    <w:rsid w:val="000133A7"/>
    <w:rsid w:val="00015B8D"/>
    <w:rsid w:val="000230F6"/>
    <w:rsid w:val="000246DF"/>
    <w:rsid w:val="00025470"/>
    <w:rsid w:val="00025F4B"/>
    <w:rsid w:val="00035248"/>
    <w:rsid w:val="00045A24"/>
    <w:rsid w:val="00055B35"/>
    <w:rsid w:val="00057B5C"/>
    <w:rsid w:val="00063BD8"/>
    <w:rsid w:val="000656F3"/>
    <w:rsid w:val="00065D1C"/>
    <w:rsid w:val="000744A3"/>
    <w:rsid w:val="000766E4"/>
    <w:rsid w:val="00084C18"/>
    <w:rsid w:val="00085787"/>
    <w:rsid w:val="00085810"/>
    <w:rsid w:val="00091F05"/>
    <w:rsid w:val="00093E70"/>
    <w:rsid w:val="00094FC1"/>
    <w:rsid w:val="000960D2"/>
    <w:rsid w:val="000B2EF1"/>
    <w:rsid w:val="000B3859"/>
    <w:rsid w:val="000B5E2A"/>
    <w:rsid w:val="000C02E3"/>
    <w:rsid w:val="000C2AEF"/>
    <w:rsid w:val="000C510B"/>
    <w:rsid w:val="000D2726"/>
    <w:rsid w:val="000D2BB8"/>
    <w:rsid w:val="000D578B"/>
    <w:rsid w:val="000E2F2B"/>
    <w:rsid w:val="000E3907"/>
    <w:rsid w:val="000F5601"/>
    <w:rsid w:val="00104AD9"/>
    <w:rsid w:val="00105445"/>
    <w:rsid w:val="00106CA4"/>
    <w:rsid w:val="00115A56"/>
    <w:rsid w:val="00122088"/>
    <w:rsid w:val="0014653A"/>
    <w:rsid w:val="0014680A"/>
    <w:rsid w:val="001476EA"/>
    <w:rsid w:val="00150905"/>
    <w:rsid w:val="00152B6C"/>
    <w:rsid w:val="001544FA"/>
    <w:rsid w:val="00154650"/>
    <w:rsid w:val="00163B48"/>
    <w:rsid w:val="00167A77"/>
    <w:rsid w:val="0017358B"/>
    <w:rsid w:val="001739BA"/>
    <w:rsid w:val="0017541C"/>
    <w:rsid w:val="0018157F"/>
    <w:rsid w:val="00184B37"/>
    <w:rsid w:val="00187591"/>
    <w:rsid w:val="00190871"/>
    <w:rsid w:val="00192F66"/>
    <w:rsid w:val="00194159"/>
    <w:rsid w:val="00194F64"/>
    <w:rsid w:val="001A1423"/>
    <w:rsid w:val="001A206D"/>
    <w:rsid w:val="001A50CA"/>
    <w:rsid w:val="001B0CA1"/>
    <w:rsid w:val="001B290A"/>
    <w:rsid w:val="001C027B"/>
    <w:rsid w:val="001C1FA3"/>
    <w:rsid w:val="001D0373"/>
    <w:rsid w:val="001D0CC0"/>
    <w:rsid w:val="001D5E17"/>
    <w:rsid w:val="001D7FC6"/>
    <w:rsid w:val="001E2490"/>
    <w:rsid w:val="001F316A"/>
    <w:rsid w:val="002020C6"/>
    <w:rsid w:val="00215EAD"/>
    <w:rsid w:val="002219FE"/>
    <w:rsid w:val="002268F9"/>
    <w:rsid w:val="00235235"/>
    <w:rsid w:val="002502AD"/>
    <w:rsid w:val="00253CE0"/>
    <w:rsid w:val="00255346"/>
    <w:rsid w:val="00257604"/>
    <w:rsid w:val="00273711"/>
    <w:rsid w:val="00282524"/>
    <w:rsid w:val="002872DC"/>
    <w:rsid w:val="00287A5E"/>
    <w:rsid w:val="002926C8"/>
    <w:rsid w:val="002A0249"/>
    <w:rsid w:val="002A3E40"/>
    <w:rsid w:val="002A59A8"/>
    <w:rsid w:val="002A6697"/>
    <w:rsid w:val="002C5113"/>
    <w:rsid w:val="002D2507"/>
    <w:rsid w:val="002D2EC3"/>
    <w:rsid w:val="002D76B9"/>
    <w:rsid w:val="002E175F"/>
    <w:rsid w:val="002E65C8"/>
    <w:rsid w:val="002F6A80"/>
    <w:rsid w:val="003009CC"/>
    <w:rsid w:val="00300F4C"/>
    <w:rsid w:val="00301EF3"/>
    <w:rsid w:val="00304669"/>
    <w:rsid w:val="0030543C"/>
    <w:rsid w:val="00311D39"/>
    <w:rsid w:val="003132AE"/>
    <w:rsid w:val="0031640A"/>
    <w:rsid w:val="00317C1E"/>
    <w:rsid w:val="0032094A"/>
    <w:rsid w:val="00320C6F"/>
    <w:rsid w:val="0033306B"/>
    <w:rsid w:val="00335D89"/>
    <w:rsid w:val="00337F38"/>
    <w:rsid w:val="00337FEF"/>
    <w:rsid w:val="003441F0"/>
    <w:rsid w:val="003448D8"/>
    <w:rsid w:val="003470C2"/>
    <w:rsid w:val="00350610"/>
    <w:rsid w:val="00352D29"/>
    <w:rsid w:val="0035375F"/>
    <w:rsid w:val="00360590"/>
    <w:rsid w:val="00363DE4"/>
    <w:rsid w:val="0037206A"/>
    <w:rsid w:val="00372C02"/>
    <w:rsid w:val="00375DF5"/>
    <w:rsid w:val="003760BE"/>
    <w:rsid w:val="0038142A"/>
    <w:rsid w:val="003836FE"/>
    <w:rsid w:val="0038385C"/>
    <w:rsid w:val="00395B14"/>
    <w:rsid w:val="003A04CC"/>
    <w:rsid w:val="003A0A4D"/>
    <w:rsid w:val="003A29FE"/>
    <w:rsid w:val="003A2F4B"/>
    <w:rsid w:val="003A4B82"/>
    <w:rsid w:val="003A573A"/>
    <w:rsid w:val="003A5AB9"/>
    <w:rsid w:val="003A65BE"/>
    <w:rsid w:val="003B3290"/>
    <w:rsid w:val="003D7EC7"/>
    <w:rsid w:val="003E0A07"/>
    <w:rsid w:val="003E5FDF"/>
    <w:rsid w:val="003E701F"/>
    <w:rsid w:val="003E7545"/>
    <w:rsid w:val="003F45D8"/>
    <w:rsid w:val="003F78FB"/>
    <w:rsid w:val="004100D4"/>
    <w:rsid w:val="0041224E"/>
    <w:rsid w:val="00421278"/>
    <w:rsid w:val="004261E5"/>
    <w:rsid w:val="004263A4"/>
    <w:rsid w:val="00442396"/>
    <w:rsid w:val="004425BE"/>
    <w:rsid w:val="00447F32"/>
    <w:rsid w:val="004508D7"/>
    <w:rsid w:val="004521BC"/>
    <w:rsid w:val="00460906"/>
    <w:rsid w:val="00460CE9"/>
    <w:rsid w:val="00463D80"/>
    <w:rsid w:val="00472A19"/>
    <w:rsid w:val="004757F2"/>
    <w:rsid w:val="0047593F"/>
    <w:rsid w:val="004843BD"/>
    <w:rsid w:val="004863D4"/>
    <w:rsid w:val="00494D9E"/>
    <w:rsid w:val="004A3933"/>
    <w:rsid w:val="004A4D03"/>
    <w:rsid w:val="004B1657"/>
    <w:rsid w:val="004C1520"/>
    <w:rsid w:val="004C6087"/>
    <w:rsid w:val="004D4DDC"/>
    <w:rsid w:val="004E52C6"/>
    <w:rsid w:val="004E5D1B"/>
    <w:rsid w:val="004F2778"/>
    <w:rsid w:val="004F6DEF"/>
    <w:rsid w:val="00501FDE"/>
    <w:rsid w:val="00502001"/>
    <w:rsid w:val="005022FC"/>
    <w:rsid w:val="00502BFF"/>
    <w:rsid w:val="0051526A"/>
    <w:rsid w:val="00527A1B"/>
    <w:rsid w:val="00531BB0"/>
    <w:rsid w:val="00532890"/>
    <w:rsid w:val="005406A6"/>
    <w:rsid w:val="00543EF6"/>
    <w:rsid w:val="00544A79"/>
    <w:rsid w:val="0054705A"/>
    <w:rsid w:val="00555C28"/>
    <w:rsid w:val="005618C0"/>
    <w:rsid w:val="005627F6"/>
    <w:rsid w:val="0056396A"/>
    <w:rsid w:val="00564E83"/>
    <w:rsid w:val="005720C6"/>
    <w:rsid w:val="005853EA"/>
    <w:rsid w:val="005907E5"/>
    <w:rsid w:val="00592A9D"/>
    <w:rsid w:val="00596BE3"/>
    <w:rsid w:val="005A3DCC"/>
    <w:rsid w:val="005A7BA8"/>
    <w:rsid w:val="005B0EB4"/>
    <w:rsid w:val="005B7540"/>
    <w:rsid w:val="005B7D95"/>
    <w:rsid w:val="005C4376"/>
    <w:rsid w:val="005C4825"/>
    <w:rsid w:val="005C618E"/>
    <w:rsid w:val="005D029D"/>
    <w:rsid w:val="00600A80"/>
    <w:rsid w:val="00604C6F"/>
    <w:rsid w:val="006138A7"/>
    <w:rsid w:val="00626A46"/>
    <w:rsid w:val="00632B4A"/>
    <w:rsid w:val="00637B6E"/>
    <w:rsid w:val="00642DE2"/>
    <w:rsid w:val="00644962"/>
    <w:rsid w:val="00645C2A"/>
    <w:rsid w:val="006608CC"/>
    <w:rsid w:val="006616F1"/>
    <w:rsid w:val="00662A46"/>
    <w:rsid w:val="00671F68"/>
    <w:rsid w:val="00686392"/>
    <w:rsid w:val="00687B04"/>
    <w:rsid w:val="00691D6F"/>
    <w:rsid w:val="006A6E67"/>
    <w:rsid w:val="006C1ECE"/>
    <w:rsid w:val="006C380E"/>
    <w:rsid w:val="006D0B6F"/>
    <w:rsid w:val="006D3BA0"/>
    <w:rsid w:val="006E2A33"/>
    <w:rsid w:val="00700CB9"/>
    <w:rsid w:val="00712B3D"/>
    <w:rsid w:val="00714DAA"/>
    <w:rsid w:val="0071614D"/>
    <w:rsid w:val="00721529"/>
    <w:rsid w:val="00721C1D"/>
    <w:rsid w:val="00721D68"/>
    <w:rsid w:val="00724B4F"/>
    <w:rsid w:val="00730529"/>
    <w:rsid w:val="007345E6"/>
    <w:rsid w:val="00735B74"/>
    <w:rsid w:val="00736715"/>
    <w:rsid w:val="007511CF"/>
    <w:rsid w:val="00753E36"/>
    <w:rsid w:val="00757D38"/>
    <w:rsid w:val="00760D96"/>
    <w:rsid w:val="007677C7"/>
    <w:rsid w:val="00771395"/>
    <w:rsid w:val="00772AC2"/>
    <w:rsid w:val="0078227F"/>
    <w:rsid w:val="00782E11"/>
    <w:rsid w:val="0078356B"/>
    <w:rsid w:val="00791154"/>
    <w:rsid w:val="007A7D3B"/>
    <w:rsid w:val="007B1C45"/>
    <w:rsid w:val="007B3165"/>
    <w:rsid w:val="007B63F9"/>
    <w:rsid w:val="007C4AE2"/>
    <w:rsid w:val="007E1178"/>
    <w:rsid w:val="007E4149"/>
    <w:rsid w:val="007F2DE1"/>
    <w:rsid w:val="008030E6"/>
    <w:rsid w:val="00817E31"/>
    <w:rsid w:val="00820838"/>
    <w:rsid w:val="00842D59"/>
    <w:rsid w:val="0084526E"/>
    <w:rsid w:val="00846ADD"/>
    <w:rsid w:val="00852179"/>
    <w:rsid w:val="008547D4"/>
    <w:rsid w:val="00856447"/>
    <w:rsid w:val="0086017E"/>
    <w:rsid w:val="008609B9"/>
    <w:rsid w:val="008807D6"/>
    <w:rsid w:val="00891EAE"/>
    <w:rsid w:val="0089283C"/>
    <w:rsid w:val="00893B76"/>
    <w:rsid w:val="00893FB8"/>
    <w:rsid w:val="008957E0"/>
    <w:rsid w:val="008A5BB9"/>
    <w:rsid w:val="008A6246"/>
    <w:rsid w:val="008C3809"/>
    <w:rsid w:val="008D3791"/>
    <w:rsid w:val="008D5F3D"/>
    <w:rsid w:val="008D7436"/>
    <w:rsid w:val="008E001F"/>
    <w:rsid w:val="008F198C"/>
    <w:rsid w:val="008F20D2"/>
    <w:rsid w:val="008F3F8C"/>
    <w:rsid w:val="008F4492"/>
    <w:rsid w:val="00903B08"/>
    <w:rsid w:val="009059AF"/>
    <w:rsid w:val="00913498"/>
    <w:rsid w:val="00913907"/>
    <w:rsid w:val="00913EC9"/>
    <w:rsid w:val="00916F09"/>
    <w:rsid w:val="00917806"/>
    <w:rsid w:val="00926F77"/>
    <w:rsid w:val="0093087B"/>
    <w:rsid w:val="009365FA"/>
    <w:rsid w:val="00942133"/>
    <w:rsid w:val="00944D1D"/>
    <w:rsid w:val="00972C85"/>
    <w:rsid w:val="00974DD0"/>
    <w:rsid w:val="00981F75"/>
    <w:rsid w:val="00984302"/>
    <w:rsid w:val="0098581E"/>
    <w:rsid w:val="0098790E"/>
    <w:rsid w:val="00997098"/>
    <w:rsid w:val="00997CAA"/>
    <w:rsid w:val="009A010C"/>
    <w:rsid w:val="009A2632"/>
    <w:rsid w:val="009B0768"/>
    <w:rsid w:val="009B188F"/>
    <w:rsid w:val="009C507D"/>
    <w:rsid w:val="009C670F"/>
    <w:rsid w:val="009D46DD"/>
    <w:rsid w:val="009E1BDA"/>
    <w:rsid w:val="009E2BE1"/>
    <w:rsid w:val="009F4622"/>
    <w:rsid w:val="00A02DBA"/>
    <w:rsid w:val="00A03503"/>
    <w:rsid w:val="00A0440C"/>
    <w:rsid w:val="00A13282"/>
    <w:rsid w:val="00A27691"/>
    <w:rsid w:val="00A3103E"/>
    <w:rsid w:val="00A36A5F"/>
    <w:rsid w:val="00A40A8D"/>
    <w:rsid w:val="00A4492A"/>
    <w:rsid w:val="00A51B0C"/>
    <w:rsid w:val="00A5318E"/>
    <w:rsid w:val="00A55DE8"/>
    <w:rsid w:val="00A57976"/>
    <w:rsid w:val="00A6266A"/>
    <w:rsid w:val="00A72F20"/>
    <w:rsid w:val="00A76BDB"/>
    <w:rsid w:val="00A909D2"/>
    <w:rsid w:val="00AA2DAE"/>
    <w:rsid w:val="00AA3695"/>
    <w:rsid w:val="00AC3E79"/>
    <w:rsid w:val="00AC52C9"/>
    <w:rsid w:val="00AD2BF6"/>
    <w:rsid w:val="00AD72B8"/>
    <w:rsid w:val="00AE0D0C"/>
    <w:rsid w:val="00AE530B"/>
    <w:rsid w:val="00AF5B6A"/>
    <w:rsid w:val="00AF7B2E"/>
    <w:rsid w:val="00B00708"/>
    <w:rsid w:val="00B02F36"/>
    <w:rsid w:val="00B04917"/>
    <w:rsid w:val="00B10A8E"/>
    <w:rsid w:val="00B119C2"/>
    <w:rsid w:val="00B30B86"/>
    <w:rsid w:val="00B36219"/>
    <w:rsid w:val="00B3796E"/>
    <w:rsid w:val="00B439CD"/>
    <w:rsid w:val="00B46043"/>
    <w:rsid w:val="00B527CC"/>
    <w:rsid w:val="00B52EBC"/>
    <w:rsid w:val="00B641BF"/>
    <w:rsid w:val="00B655EC"/>
    <w:rsid w:val="00B74800"/>
    <w:rsid w:val="00B77759"/>
    <w:rsid w:val="00B96504"/>
    <w:rsid w:val="00BA042E"/>
    <w:rsid w:val="00BA11FC"/>
    <w:rsid w:val="00BB0F70"/>
    <w:rsid w:val="00BD293D"/>
    <w:rsid w:val="00BD4F5F"/>
    <w:rsid w:val="00BD6062"/>
    <w:rsid w:val="00BF1F81"/>
    <w:rsid w:val="00C030A7"/>
    <w:rsid w:val="00C0616C"/>
    <w:rsid w:val="00C065FA"/>
    <w:rsid w:val="00C12BA9"/>
    <w:rsid w:val="00C16793"/>
    <w:rsid w:val="00C32848"/>
    <w:rsid w:val="00C332FF"/>
    <w:rsid w:val="00C37694"/>
    <w:rsid w:val="00C42F01"/>
    <w:rsid w:val="00C503B9"/>
    <w:rsid w:val="00C574D7"/>
    <w:rsid w:val="00C600ED"/>
    <w:rsid w:val="00C61E23"/>
    <w:rsid w:val="00C700C9"/>
    <w:rsid w:val="00C70CB5"/>
    <w:rsid w:val="00C70FC4"/>
    <w:rsid w:val="00C71F2B"/>
    <w:rsid w:val="00C731D9"/>
    <w:rsid w:val="00C73A6C"/>
    <w:rsid w:val="00C809CA"/>
    <w:rsid w:val="00C822CB"/>
    <w:rsid w:val="00C82341"/>
    <w:rsid w:val="00C83134"/>
    <w:rsid w:val="00C86603"/>
    <w:rsid w:val="00C8682A"/>
    <w:rsid w:val="00C86DD1"/>
    <w:rsid w:val="00C94FA1"/>
    <w:rsid w:val="00C96A43"/>
    <w:rsid w:val="00C96E1C"/>
    <w:rsid w:val="00CA3F84"/>
    <w:rsid w:val="00CC0BA2"/>
    <w:rsid w:val="00CC0D57"/>
    <w:rsid w:val="00CC4E14"/>
    <w:rsid w:val="00CD0963"/>
    <w:rsid w:val="00CD12E9"/>
    <w:rsid w:val="00CD4702"/>
    <w:rsid w:val="00CE79B5"/>
    <w:rsid w:val="00D00A37"/>
    <w:rsid w:val="00D03F7A"/>
    <w:rsid w:val="00D07372"/>
    <w:rsid w:val="00D12164"/>
    <w:rsid w:val="00D155B6"/>
    <w:rsid w:val="00D24173"/>
    <w:rsid w:val="00D2693B"/>
    <w:rsid w:val="00D30919"/>
    <w:rsid w:val="00D32EF9"/>
    <w:rsid w:val="00D50CE5"/>
    <w:rsid w:val="00D53213"/>
    <w:rsid w:val="00D539C3"/>
    <w:rsid w:val="00D547A8"/>
    <w:rsid w:val="00D55934"/>
    <w:rsid w:val="00D67F6B"/>
    <w:rsid w:val="00D71A2E"/>
    <w:rsid w:val="00D750A5"/>
    <w:rsid w:val="00D754A9"/>
    <w:rsid w:val="00D76B6B"/>
    <w:rsid w:val="00D8144B"/>
    <w:rsid w:val="00D8192B"/>
    <w:rsid w:val="00D85335"/>
    <w:rsid w:val="00D85F5E"/>
    <w:rsid w:val="00D86672"/>
    <w:rsid w:val="00D90ACD"/>
    <w:rsid w:val="00DA4875"/>
    <w:rsid w:val="00DA5C8B"/>
    <w:rsid w:val="00DA7AA7"/>
    <w:rsid w:val="00DB5EC9"/>
    <w:rsid w:val="00DB7CA1"/>
    <w:rsid w:val="00DC09F8"/>
    <w:rsid w:val="00DC6C61"/>
    <w:rsid w:val="00DD0DC6"/>
    <w:rsid w:val="00DD3C2A"/>
    <w:rsid w:val="00DE1F12"/>
    <w:rsid w:val="00E037AB"/>
    <w:rsid w:val="00E05396"/>
    <w:rsid w:val="00E10107"/>
    <w:rsid w:val="00E123DB"/>
    <w:rsid w:val="00E136A5"/>
    <w:rsid w:val="00E140FE"/>
    <w:rsid w:val="00E14B97"/>
    <w:rsid w:val="00E1780F"/>
    <w:rsid w:val="00E24F6D"/>
    <w:rsid w:val="00E2657F"/>
    <w:rsid w:val="00E26D83"/>
    <w:rsid w:val="00E37873"/>
    <w:rsid w:val="00E44C3B"/>
    <w:rsid w:val="00E45E24"/>
    <w:rsid w:val="00E50E1C"/>
    <w:rsid w:val="00E55758"/>
    <w:rsid w:val="00E57350"/>
    <w:rsid w:val="00E6362C"/>
    <w:rsid w:val="00E71955"/>
    <w:rsid w:val="00E76BF8"/>
    <w:rsid w:val="00E77A11"/>
    <w:rsid w:val="00E84004"/>
    <w:rsid w:val="00E84AC1"/>
    <w:rsid w:val="00EB050D"/>
    <w:rsid w:val="00EB78BE"/>
    <w:rsid w:val="00EC0BD1"/>
    <w:rsid w:val="00EC6338"/>
    <w:rsid w:val="00EC7F9F"/>
    <w:rsid w:val="00ED0A43"/>
    <w:rsid w:val="00ED161C"/>
    <w:rsid w:val="00ED5F6B"/>
    <w:rsid w:val="00EE39D9"/>
    <w:rsid w:val="00EF67E7"/>
    <w:rsid w:val="00EF7690"/>
    <w:rsid w:val="00F00360"/>
    <w:rsid w:val="00F15DBA"/>
    <w:rsid w:val="00F17E15"/>
    <w:rsid w:val="00F2001C"/>
    <w:rsid w:val="00F3405E"/>
    <w:rsid w:val="00F431EB"/>
    <w:rsid w:val="00F5520B"/>
    <w:rsid w:val="00F66D56"/>
    <w:rsid w:val="00F67AE2"/>
    <w:rsid w:val="00F767B4"/>
    <w:rsid w:val="00F76DDE"/>
    <w:rsid w:val="00F87351"/>
    <w:rsid w:val="00F91508"/>
    <w:rsid w:val="00F97FD1"/>
    <w:rsid w:val="00FA03BF"/>
    <w:rsid w:val="00FA263B"/>
    <w:rsid w:val="00FA64EA"/>
    <w:rsid w:val="00FC31E0"/>
    <w:rsid w:val="00FC612B"/>
    <w:rsid w:val="00FD2C0A"/>
    <w:rsid w:val="00FD4B8D"/>
    <w:rsid w:val="00FD6D34"/>
    <w:rsid w:val="00FE2314"/>
    <w:rsid w:val="00FE54F3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44B"/>
    <w:pPr>
      <w:tabs>
        <w:tab w:val="left" w:pos="720"/>
        <w:tab w:val="left" w:pos="6480"/>
        <w:tab w:val="left" w:pos="7200"/>
      </w:tabs>
      <w:spacing w:before="120" w:after="120"/>
      <w:jc w:val="both"/>
    </w:pPr>
    <w:rPr>
      <w:rFonts w:eastAsia="Batang"/>
    </w:rPr>
  </w:style>
  <w:style w:type="paragraph" w:styleId="Heading1">
    <w:name w:val="heading 1"/>
    <w:basedOn w:val="Normal"/>
    <w:next w:val="Normal"/>
    <w:qFormat/>
    <w:rsid w:val="00D8144B"/>
    <w:pPr>
      <w:keepNext/>
      <w:jc w:val="center"/>
      <w:outlineLvl w:val="0"/>
    </w:pPr>
    <w:rPr>
      <w:rFonts w:ascii="Trebuchet MS" w:hAnsi="Trebuchet MS"/>
      <w:b/>
      <w:sz w:val="36"/>
      <w:szCs w:val="48"/>
    </w:rPr>
  </w:style>
  <w:style w:type="paragraph" w:styleId="Heading2">
    <w:name w:val="heading 2"/>
    <w:basedOn w:val="Normal"/>
    <w:next w:val="Normal"/>
    <w:qFormat/>
    <w:rsid w:val="00D8144B"/>
    <w:pPr>
      <w:keepNext/>
      <w:spacing w:before="360"/>
      <w:jc w:val="center"/>
      <w:outlineLvl w:val="1"/>
    </w:pPr>
    <w:rPr>
      <w:rFonts w:ascii="Trebuchet MS" w:hAnsi="Trebuchet MS"/>
      <w:b/>
      <w:i/>
      <w:sz w:val="28"/>
    </w:rPr>
  </w:style>
  <w:style w:type="paragraph" w:styleId="Heading3">
    <w:name w:val="heading 3"/>
    <w:basedOn w:val="Normal"/>
    <w:next w:val="Normal"/>
    <w:qFormat/>
    <w:rsid w:val="00D8144B"/>
    <w:pPr>
      <w:keepNext/>
      <w:spacing w:before="240"/>
      <w:jc w:val="center"/>
      <w:outlineLvl w:val="2"/>
    </w:pPr>
    <w:rPr>
      <w:rFonts w:ascii="Trebuchet MS" w:hAnsi="Trebuchet MS"/>
      <w:b/>
      <w:sz w:val="24"/>
    </w:rPr>
  </w:style>
  <w:style w:type="paragraph" w:styleId="Heading4">
    <w:name w:val="heading 4"/>
    <w:basedOn w:val="Normal"/>
    <w:next w:val="Normal"/>
    <w:qFormat/>
    <w:rsid w:val="00D8144B"/>
    <w:pPr>
      <w:keepNext/>
      <w:jc w:val="center"/>
      <w:outlineLvl w:val="3"/>
    </w:pPr>
    <w:rPr>
      <w:rFonts w:ascii="Trebuchet MS" w:hAnsi="Trebuchet MS"/>
      <w:b/>
      <w:i/>
    </w:rPr>
  </w:style>
  <w:style w:type="paragraph" w:styleId="Heading5">
    <w:name w:val="heading 5"/>
    <w:basedOn w:val="Normal"/>
    <w:next w:val="Normal"/>
    <w:qFormat/>
    <w:rsid w:val="00D8144B"/>
    <w:pPr>
      <w:keepNext/>
      <w:jc w:val="center"/>
      <w:outlineLvl w:val="4"/>
    </w:pPr>
    <w:rPr>
      <w:rFonts w:ascii="Bookman Old Style" w:hAnsi="Bookman Old Style"/>
      <w:b/>
      <w:u w:val="single"/>
    </w:rPr>
  </w:style>
  <w:style w:type="paragraph" w:styleId="Heading6">
    <w:name w:val="heading 6"/>
    <w:basedOn w:val="Normal"/>
    <w:next w:val="Normal"/>
    <w:qFormat/>
    <w:rsid w:val="00D8144B"/>
    <w:pPr>
      <w:keepNext/>
      <w:jc w:val="center"/>
      <w:outlineLvl w:val="5"/>
    </w:pPr>
    <w:rPr>
      <w:rFonts w:ascii="Bookman Old Style" w:hAnsi="Bookman Old Style"/>
      <w:b/>
      <w:sz w:val="21"/>
      <w:u w:val="single"/>
    </w:rPr>
  </w:style>
  <w:style w:type="paragraph" w:styleId="Heading7">
    <w:name w:val="heading 7"/>
    <w:basedOn w:val="Normal"/>
    <w:next w:val="Normal"/>
    <w:qFormat/>
    <w:rsid w:val="00D8144B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6"/>
    </w:pPr>
    <w:rPr>
      <w:rFonts w:ascii="Bookman Old Style" w:hAnsi="Bookman Old Style"/>
      <w:b/>
      <w:sz w:val="28"/>
      <w:u w:val="single"/>
    </w:rPr>
  </w:style>
  <w:style w:type="paragraph" w:styleId="Heading8">
    <w:name w:val="heading 8"/>
    <w:basedOn w:val="Normal"/>
    <w:next w:val="Normal"/>
    <w:qFormat/>
    <w:rsid w:val="00D8144B"/>
    <w:pPr>
      <w:keepNext/>
      <w:pBdr>
        <w:top w:val="thinThickThinSmallGap" w:sz="24" w:space="1" w:color="auto"/>
        <w:left w:val="thinThickThinSmallGap" w:sz="24" w:space="1" w:color="auto"/>
        <w:bottom w:val="thinThickThinSmallGap" w:sz="24" w:space="1" w:color="auto"/>
        <w:right w:val="thinThickThinSmallGap" w:sz="24" w:space="1" w:color="auto"/>
      </w:pBd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8144B"/>
    <w:pPr>
      <w:keepNext/>
      <w:pBdr>
        <w:top w:val="single" w:sz="4" w:space="1" w:color="auto"/>
        <w:left w:val="single" w:sz="4" w:space="8" w:color="auto"/>
        <w:bottom w:val="single" w:sz="4" w:space="1" w:color="auto"/>
        <w:right w:val="single" w:sz="4" w:space="16" w:color="auto"/>
      </w:pBdr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144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rFonts w:cs="Arial"/>
      <w:b/>
    </w:rPr>
  </w:style>
  <w:style w:type="paragraph" w:styleId="BodyText">
    <w:name w:val="Body Text"/>
    <w:basedOn w:val="Normal"/>
    <w:rsid w:val="00D8144B"/>
    <w:pPr>
      <w:jc w:val="center"/>
    </w:pPr>
    <w:rPr>
      <w:rFonts w:ascii="Arial" w:hAnsi="Arial"/>
      <w:sz w:val="21"/>
    </w:rPr>
  </w:style>
  <w:style w:type="paragraph" w:styleId="Title">
    <w:name w:val="Title"/>
    <w:basedOn w:val="Normal"/>
    <w:qFormat/>
    <w:rsid w:val="00D8144B"/>
    <w:pPr>
      <w:jc w:val="center"/>
    </w:pPr>
    <w:rPr>
      <w:rFonts w:ascii="Bookman" w:hAnsi="Bookman"/>
      <w:b/>
      <w:bCs/>
      <w:sz w:val="24"/>
      <w:u w:val="single"/>
    </w:rPr>
  </w:style>
  <w:style w:type="paragraph" w:styleId="BodyText2">
    <w:name w:val="Body Text 2"/>
    <w:basedOn w:val="Normal"/>
    <w:rsid w:val="00D8144B"/>
    <w:rPr>
      <w:b/>
      <w:sz w:val="21"/>
    </w:rPr>
  </w:style>
  <w:style w:type="paragraph" w:styleId="Subtitle">
    <w:name w:val="Subtitle"/>
    <w:basedOn w:val="Normal"/>
    <w:qFormat/>
    <w:rPr>
      <w:b/>
      <w:bCs/>
      <w:sz w:val="16"/>
      <w:u w:val="single"/>
    </w:rPr>
  </w:style>
  <w:style w:type="paragraph" w:styleId="BodyText3">
    <w:name w:val="Body Text 3"/>
    <w:basedOn w:val="Normal"/>
    <w:rsid w:val="00D8144B"/>
    <w:rPr>
      <w:rFonts w:ascii="Bookman Old Style" w:hAnsi="Bookman Old Style"/>
    </w:rPr>
  </w:style>
  <w:style w:type="paragraph" w:styleId="BalloonText">
    <w:name w:val="Balloon Text"/>
    <w:basedOn w:val="Normal"/>
    <w:semiHidden/>
    <w:rsid w:val="00D8144B"/>
    <w:rPr>
      <w:rFonts w:ascii="Tahoma" w:hAnsi="Tahoma" w:cs="Tahoma"/>
      <w:sz w:val="16"/>
      <w:szCs w:val="16"/>
    </w:rPr>
  </w:style>
  <w:style w:type="paragraph" w:customStyle="1" w:styleId="StyleBodyText3BookAntiqua12ptTopSinglesolidlineA">
    <w:name w:val="Style Body Text 3 + Book Antiqua 12 pt Top: (Single solid line A..."/>
    <w:basedOn w:val="BodyText3"/>
    <w:rsid w:val="00D8144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rFonts w:ascii="Book Antiqua" w:hAnsi="Book Antiqua"/>
      <w:sz w:val="24"/>
    </w:rPr>
  </w:style>
  <w:style w:type="table" w:styleId="TableGrid">
    <w:name w:val="Table Grid"/>
    <w:basedOn w:val="TableNormal"/>
    <w:rsid w:val="00D8144B"/>
    <w:pPr>
      <w:tabs>
        <w:tab w:val="left" w:pos="720"/>
        <w:tab w:val="left" w:pos="6480"/>
        <w:tab w:val="left" w:pos="7200"/>
      </w:tabs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Char">
    <w:name w:val="Table Text Char"/>
    <w:basedOn w:val="Normal"/>
    <w:link w:val="TableTextChar"/>
    <w:rsid w:val="00E2657F"/>
    <w:pPr>
      <w:tabs>
        <w:tab w:val="clear" w:pos="720"/>
        <w:tab w:val="clear" w:pos="6480"/>
        <w:tab w:val="clear" w:pos="7200"/>
      </w:tabs>
      <w:spacing w:before="60" w:after="60"/>
      <w:jc w:val="left"/>
    </w:pPr>
  </w:style>
  <w:style w:type="paragraph" w:customStyle="1" w:styleId="letter">
    <w:name w:val="letter"/>
    <w:basedOn w:val="Normal"/>
    <w:rsid w:val="00D8144B"/>
    <w:rPr>
      <w:sz w:val="24"/>
    </w:rPr>
  </w:style>
  <w:style w:type="paragraph" w:customStyle="1" w:styleId="TableHeadingChar">
    <w:name w:val="Table Heading Char"/>
    <w:basedOn w:val="TableTextChar"/>
    <w:link w:val="TableHeadingCharChar"/>
    <w:rsid w:val="00D750A5"/>
    <w:rPr>
      <w:rFonts w:ascii="Trebuchet MS" w:hAnsi="Trebuchet MS"/>
      <w:b/>
    </w:rPr>
  </w:style>
  <w:style w:type="character" w:customStyle="1" w:styleId="TableTextCharChar">
    <w:name w:val="Table Text Char Char"/>
    <w:rsid w:val="00E2657F"/>
    <w:rPr>
      <w:rFonts w:eastAsia="Batang"/>
      <w:lang w:val="en-US" w:eastAsia="en-US" w:bidi="ar-SA"/>
    </w:rPr>
  </w:style>
  <w:style w:type="paragraph" w:styleId="Header">
    <w:name w:val="header"/>
    <w:basedOn w:val="Normal"/>
    <w:rsid w:val="00D8144B"/>
    <w:pPr>
      <w:tabs>
        <w:tab w:val="clear" w:pos="720"/>
        <w:tab w:val="clear" w:pos="648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44B"/>
    <w:pPr>
      <w:tabs>
        <w:tab w:val="clear" w:pos="720"/>
        <w:tab w:val="clear" w:pos="6480"/>
        <w:tab w:val="clear" w:pos="7200"/>
        <w:tab w:val="center" w:pos="4320"/>
        <w:tab w:val="right" w:pos="8640"/>
      </w:tabs>
    </w:pPr>
  </w:style>
  <w:style w:type="paragraph" w:customStyle="1" w:styleId="StyleHeading1TopThin-thicksmallgapAuto225ptLinew">
    <w:name w:val="Style Heading 1 + Top: (Thin-thick small gap Auto  2.25 pt Line w..."/>
    <w:basedOn w:val="Heading1"/>
    <w:rsid w:val="00D8144B"/>
    <w:pPr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pacing w:before="60" w:after="60"/>
      <w:contextualSpacing/>
    </w:pPr>
    <w:rPr>
      <w:rFonts w:eastAsia="Times New Roman"/>
      <w:bCs/>
      <w:sz w:val="32"/>
      <w:szCs w:val="32"/>
    </w:rPr>
  </w:style>
  <w:style w:type="character" w:customStyle="1" w:styleId="TableTextChar1">
    <w:name w:val="Table Text Char1"/>
    <w:rsid w:val="00D750A5"/>
    <w:rPr>
      <w:rFonts w:eastAsia="Batang"/>
      <w:lang w:val="en-US" w:eastAsia="en-US" w:bidi="ar-SA"/>
    </w:rPr>
  </w:style>
  <w:style w:type="character" w:customStyle="1" w:styleId="TableHeadingCharChar">
    <w:name w:val="Table Heading Char Char"/>
    <w:link w:val="TableHeadingChar"/>
    <w:rsid w:val="00D750A5"/>
    <w:rPr>
      <w:rFonts w:ascii="Trebuchet MS" w:eastAsia="Batang" w:hAnsi="Trebuchet MS"/>
      <w:b/>
      <w:lang w:val="en-US" w:eastAsia="en-US" w:bidi="ar-SA"/>
    </w:rPr>
  </w:style>
  <w:style w:type="paragraph" w:styleId="FootnoteText">
    <w:name w:val="footnote text"/>
    <w:basedOn w:val="Normal"/>
    <w:semiHidden/>
    <w:rsid w:val="00D750A5"/>
    <w:pPr>
      <w:spacing w:before="60" w:after="60"/>
    </w:pPr>
  </w:style>
  <w:style w:type="paragraph" w:customStyle="1" w:styleId="TableHeading">
    <w:name w:val="Table Heading"/>
    <w:basedOn w:val="TableText"/>
    <w:rsid w:val="00D8144B"/>
    <w:rPr>
      <w:rFonts w:ascii="Trebuchet MS" w:hAnsi="Trebuchet MS"/>
      <w:b/>
    </w:rPr>
  </w:style>
  <w:style w:type="paragraph" w:customStyle="1" w:styleId="TableText">
    <w:name w:val="Table Text"/>
    <w:basedOn w:val="Normal"/>
    <w:rsid w:val="00D8144B"/>
    <w:pPr>
      <w:tabs>
        <w:tab w:val="clear" w:pos="720"/>
        <w:tab w:val="clear" w:pos="6480"/>
        <w:tab w:val="clear" w:pos="7200"/>
      </w:tabs>
      <w:spacing w:before="60" w:after="60"/>
      <w:jc w:val="left"/>
    </w:pPr>
  </w:style>
  <w:style w:type="character" w:styleId="PageNumber">
    <w:name w:val="page number"/>
    <w:basedOn w:val="DefaultParagraphFont"/>
    <w:rsid w:val="00642DE2"/>
  </w:style>
  <w:style w:type="character" w:styleId="LineNumber">
    <w:name w:val="line number"/>
    <w:basedOn w:val="DefaultParagraphFont"/>
    <w:rsid w:val="0017541C"/>
  </w:style>
  <w:style w:type="character" w:styleId="Hyperlink">
    <w:name w:val="Hyperlink"/>
    <w:rsid w:val="00065D1C"/>
    <w:rPr>
      <w:color w:val="0000FF"/>
      <w:u w:val="single"/>
    </w:rPr>
  </w:style>
  <w:style w:type="paragraph" w:styleId="DocumentMap">
    <w:name w:val="Document Map"/>
    <w:basedOn w:val="Normal"/>
    <w:semiHidden/>
    <w:rsid w:val="00C86DD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3A0A4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90871"/>
    <w:rPr>
      <w:rFonts w:eastAsia="Batang"/>
    </w:rPr>
  </w:style>
  <w:style w:type="paragraph" w:styleId="ListParagraph">
    <w:name w:val="List Paragraph"/>
    <w:basedOn w:val="Normal"/>
    <w:uiPriority w:val="34"/>
    <w:qFormat/>
    <w:rsid w:val="00596BE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44B"/>
    <w:pPr>
      <w:tabs>
        <w:tab w:val="left" w:pos="720"/>
        <w:tab w:val="left" w:pos="6480"/>
        <w:tab w:val="left" w:pos="7200"/>
      </w:tabs>
      <w:spacing w:before="120" w:after="120"/>
      <w:jc w:val="both"/>
    </w:pPr>
    <w:rPr>
      <w:rFonts w:eastAsia="Batang"/>
    </w:rPr>
  </w:style>
  <w:style w:type="paragraph" w:styleId="Heading1">
    <w:name w:val="heading 1"/>
    <w:basedOn w:val="Normal"/>
    <w:next w:val="Normal"/>
    <w:qFormat/>
    <w:rsid w:val="00D8144B"/>
    <w:pPr>
      <w:keepNext/>
      <w:jc w:val="center"/>
      <w:outlineLvl w:val="0"/>
    </w:pPr>
    <w:rPr>
      <w:rFonts w:ascii="Trebuchet MS" w:hAnsi="Trebuchet MS"/>
      <w:b/>
      <w:sz w:val="36"/>
      <w:szCs w:val="48"/>
    </w:rPr>
  </w:style>
  <w:style w:type="paragraph" w:styleId="Heading2">
    <w:name w:val="heading 2"/>
    <w:basedOn w:val="Normal"/>
    <w:next w:val="Normal"/>
    <w:qFormat/>
    <w:rsid w:val="00D8144B"/>
    <w:pPr>
      <w:keepNext/>
      <w:spacing w:before="360"/>
      <w:jc w:val="center"/>
      <w:outlineLvl w:val="1"/>
    </w:pPr>
    <w:rPr>
      <w:rFonts w:ascii="Trebuchet MS" w:hAnsi="Trebuchet MS"/>
      <w:b/>
      <w:i/>
      <w:sz w:val="28"/>
    </w:rPr>
  </w:style>
  <w:style w:type="paragraph" w:styleId="Heading3">
    <w:name w:val="heading 3"/>
    <w:basedOn w:val="Normal"/>
    <w:next w:val="Normal"/>
    <w:qFormat/>
    <w:rsid w:val="00D8144B"/>
    <w:pPr>
      <w:keepNext/>
      <w:spacing w:before="240"/>
      <w:jc w:val="center"/>
      <w:outlineLvl w:val="2"/>
    </w:pPr>
    <w:rPr>
      <w:rFonts w:ascii="Trebuchet MS" w:hAnsi="Trebuchet MS"/>
      <w:b/>
      <w:sz w:val="24"/>
    </w:rPr>
  </w:style>
  <w:style w:type="paragraph" w:styleId="Heading4">
    <w:name w:val="heading 4"/>
    <w:basedOn w:val="Normal"/>
    <w:next w:val="Normal"/>
    <w:qFormat/>
    <w:rsid w:val="00D8144B"/>
    <w:pPr>
      <w:keepNext/>
      <w:jc w:val="center"/>
      <w:outlineLvl w:val="3"/>
    </w:pPr>
    <w:rPr>
      <w:rFonts w:ascii="Trebuchet MS" w:hAnsi="Trebuchet MS"/>
      <w:b/>
      <w:i/>
    </w:rPr>
  </w:style>
  <w:style w:type="paragraph" w:styleId="Heading5">
    <w:name w:val="heading 5"/>
    <w:basedOn w:val="Normal"/>
    <w:next w:val="Normal"/>
    <w:qFormat/>
    <w:rsid w:val="00D8144B"/>
    <w:pPr>
      <w:keepNext/>
      <w:jc w:val="center"/>
      <w:outlineLvl w:val="4"/>
    </w:pPr>
    <w:rPr>
      <w:rFonts w:ascii="Bookman Old Style" w:hAnsi="Bookman Old Style"/>
      <w:b/>
      <w:u w:val="single"/>
    </w:rPr>
  </w:style>
  <w:style w:type="paragraph" w:styleId="Heading6">
    <w:name w:val="heading 6"/>
    <w:basedOn w:val="Normal"/>
    <w:next w:val="Normal"/>
    <w:qFormat/>
    <w:rsid w:val="00D8144B"/>
    <w:pPr>
      <w:keepNext/>
      <w:jc w:val="center"/>
      <w:outlineLvl w:val="5"/>
    </w:pPr>
    <w:rPr>
      <w:rFonts w:ascii="Bookman Old Style" w:hAnsi="Bookman Old Style"/>
      <w:b/>
      <w:sz w:val="21"/>
      <w:u w:val="single"/>
    </w:rPr>
  </w:style>
  <w:style w:type="paragraph" w:styleId="Heading7">
    <w:name w:val="heading 7"/>
    <w:basedOn w:val="Normal"/>
    <w:next w:val="Normal"/>
    <w:qFormat/>
    <w:rsid w:val="00D8144B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6"/>
    </w:pPr>
    <w:rPr>
      <w:rFonts w:ascii="Bookman Old Style" w:hAnsi="Bookman Old Style"/>
      <w:b/>
      <w:sz w:val="28"/>
      <w:u w:val="single"/>
    </w:rPr>
  </w:style>
  <w:style w:type="paragraph" w:styleId="Heading8">
    <w:name w:val="heading 8"/>
    <w:basedOn w:val="Normal"/>
    <w:next w:val="Normal"/>
    <w:qFormat/>
    <w:rsid w:val="00D8144B"/>
    <w:pPr>
      <w:keepNext/>
      <w:pBdr>
        <w:top w:val="thinThickThinSmallGap" w:sz="24" w:space="1" w:color="auto"/>
        <w:left w:val="thinThickThinSmallGap" w:sz="24" w:space="1" w:color="auto"/>
        <w:bottom w:val="thinThickThinSmallGap" w:sz="24" w:space="1" w:color="auto"/>
        <w:right w:val="thinThickThinSmallGap" w:sz="24" w:space="1" w:color="auto"/>
      </w:pBd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8144B"/>
    <w:pPr>
      <w:keepNext/>
      <w:pBdr>
        <w:top w:val="single" w:sz="4" w:space="1" w:color="auto"/>
        <w:left w:val="single" w:sz="4" w:space="8" w:color="auto"/>
        <w:bottom w:val="single" w:sz="4" w:space="1" w:color="auto"/>
        <w:right w:val="single" w:sz="4" w:space="16" w:color="auto"/>
      </w:pBdr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144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rFonts w:cs="Arial"/>
      <w:b/>
    </w:rPr>
  </w:style>
  <w:style w:type="paragraph" w:styleId="BodyText">
    <w:name w:val="Body Text"/>
    <w:basedOn w:val="Normal"/>
    <w:rsid w:val="00D8144B"/>
    <w:pPr>
      <w:jc w:val="center"/>
    </w:pPr>
    <w:rPr>
      <w:rFonts w:ascii="Arial" w:hAnsi="Arial"/>
      <w:sz w:val="21"/>
    </w:rPr>
  </w:style>
  <w:style w:type="paragraph" w:styleId="Title">
    <w:name w:val="Title"/>
    <w:basedOn w:val="Normal"/>
    <w:qFormat/>
    <w:rsid w:val="00D8144B"/>
    <w:pPr>
      <w:jc w:val="center"/>
    </w:pPr>
    <w:rPr>
      <w:rFonts w:ascii="Bookman" w:hAnsi="Bookman"/>
      <w:b/>
      <w:bCs/>
      <w:sz w:val="24"/>
      <w:u w:val="single"/>
    </w:rPr>
  </w:style>
  <w:style w:type="paragraph" w:styleId="BodyText2">
    <w:name w:val="Body Text 2"/>
    <w:basedOn w:val="Normal"/>
    <w:rsid w:val="00D8144B"/>
    <w:rPr>
      <w:b/>
      <w:sz w:val="21"/>
    </w:rPr>
  </w:style>
  <w:style w:type="paragraph" w:styleId="Subtitle">
    <w:name w:val="Subtitle"/>
    <w:basedOn w:val="Normal"/>
    <w:qFormat/>
    <w:rPr>
      <w:b/>
      <w:bCs/>
      <w:sz w:val="16"/>
      <w:u w:val="single"/>
    </w:rPr>
  </w:style>
  <w:style w:type="paragraph" w:styleId="BodyText3">
    <w:name w:val="Body Text 3"/>
    <w:basedOn w:val="Normal"/>
    <w:rsid w:val="00D8144B"/>
    <w:rPr>
      <w:rFonts w:ascii="Bookman Old Style" w:hAnsi="Bookman Old Style"/>
    </w:rPr>
  </w:style>
  <w:style w:type="paragraph" w:styleId="BalloonText">
    <w:name w:val="Balloon Text"/>
    <w:basedOn w:val="Normal"/>
    <w:semiHidden/>
    <w:rsid w:val="00D8144B"/>
    <w:rPr>
      <w:rFonts w:ascii="Tahoma" w:hAnsi="Tahoma" w:cs="Tahoma"/>
      <w:sz w:val="16"/>
      <w:szCs w:val="16"/>
    </w:rPr>
  </w:style>
  <w:style w:type="paragraph" w:customStyle="1" w:styleId="StyleBodyText3BookAntiqua12ptTopSinglesolidlineA">
    <w:name w:val="Style Body Text 3 + Book Antiqua 12 pt Top: (Single solid line A..."/>
    <w:basedOn w:val="BodyText3"/>
    <w:rsid w:val="00D8144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rFonts w:ascii="Book Antiqua" w:hAnsi="Book Antiqua"/>
      <w:sz w:val="24"/>
    </w:rPr>
  </w:style>
  <w:style w:type="table" w:styleId="TableGrid">
    <w:name w:val="Table Grid"/>
    <w:basedOn w:val="TableNormal"/>
    <w:rsid w:val="00D8144B"/>
    <w:pPr>
      <w:tabs>
        <w:tab w:val="left" w:pos="720"/>
        <w:tab w:val="left" w:pos="6480"/>
        <w:tab w:val="left" w:pos="7200"/>
      </w:tabs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Char">
    <w:name w:val="Table Text Char"/>
    <w:basedOn w:val="Normal"/>
    <w:link w:val="TableTextChar"/>
    <w:rsid w:val="00E2657F"/>
    <w:pPr>
      <w:tabs>
        <w:tab w:val="clear" w:pos="720"/>
        <w:tab w:val="clear" w:pos="6480"/>
        <w:tab w:val="clear" w:pos="7200"/>
      </w:tabs>
      <w:spacing w:before="60" w:after="60"/>
      <w:jc w:val="left"/>
    </w:pPr>
  </w:style>
  <w:style w:type="paragraph" w:customStyle="1" w:styleId="letter">
    <w:name w:val="letter"/>
    <w:basedOn w:val="Normal"/>
    <w:rsid w:val="00D8144B"/>
    <w:rPr>
      <w:sz w:val="24"/>
    </w:rPr>
  </w:style>
  <w:style w:type="paragraph" w:customStyle="1" w:styleId="TableHeadingChar">
    <w:name w:val="Table Heading Char"/>
    <w:basedOn w:val="TableTextChar"/>
    <w:link w:val="TableHeadingCharChar"/>
    <w:rsid w:val="00D750A5"/>
    <w:rPr>
      <w:rFonts w:ascii="Trebuchet MS" w:hAnsi="Trebuchet MS"/>
      <w:b/>
    </w:rPr>
  </w:style>
  <w:style w:type="character" w:customStyle="1" w:styleId="TableTextCharChar">
    <w:name w:val="Table Text Char Char"/>
    <w:rsid w:val="00E2657F"/>
    <w:rPr>
      <w:rFonts w:eastAsia="Batang"/>
      <w:lang w:val="en-US" w:eastAsia="en-US" w:bidi="ar-SA"/>
    </w:rPr>
  </w:style>
  <w:style w:type="paragraph" w:styleId="Header">
    <w:name w:val="header"/>
    <w:basedOn w:val="Normal"/>
    <w:rsid w:val="00D8144B"/>
    <w:pPr>
      <w:tabs>
        <w:tab w:val="clear" w:pos="720"/>
        <w:tab w:val="clear" w:pos="648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44B"/>
    <w:pPr>
      <w:tabs>
        <w:tab w:val="clear" w:pos="720"/>
        <w:tab w:val="clear" w:pos="6480"/>
        <w:tab w:val="clear" w:pos="7200"/>
        <w:tab w:val="center" w:pos="4320"/>
        <w:tab w:val="right" w:pos="8640"/>
      </w:tabs>
    </w:pPr>
  </w:style>
  <w:style w:type="paragraph" w:customStyle="1" w:styleId="StyleHeading1TopThin-thicksmallgapAuto225ptLinew">
    <w:name w:val="Style Heading 1 + Top: (Thin-thick small gap Auto  2.25 pt Line w..."/>
    <w:basedOn w:val="Heading1"/>
    <w:rsid w:val="00D8144B"/>
    <w:pPr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pacing w:before="60" w:after="60"/>
      <w:contextualSpacing/>
    </w:pPr>
    <w:rPr>
      <w:rFonts w:eastAsia="Times New Roman"/>
      <w:bCs/>
      <w:sz w:val="32"/>
      <w:szCs w:val="32"/>
    </w:rPr>
  </w:style>
  <w:style w:type="character" w:customStyle="1" w:styleId="TableTextChar1">
    <w:name w:val="Table Text Char1"/>
    <w:rsid w:val="00D750A5"/>
    <w:rPr>
      <w:rFonts w:eastAsia="Batang"/>
      <w:lang w:val="en-US" w:eastAsia="en-US" w:bidi="ar-SA"/>
    </w:rPr>
  </w:style>
  <w:style w:type="character" w:customStyle="1" w:styleId="TableHeadingCharChar">
    <w:name w:val="Table Heading Char Char"/>
    <w:link w:val="TableHeadingChar"/>
    <w:rsid w:val="00D750A5"/>
    <w:rPr>
      <w:rFonts w:ascii="Trebuchet MS" w:eastAsia="Batang" w:hAnsi="Trebuchet MS"/>
      <w:b/>
      <w:lang w:val="en-US" w:eastAsia="en-US" w:bidi="ar-SA"/>
    </w:rPr>
  </w:style>
  <w:style w:type="paragraph" w:styleId="FootnoteText">
    <w:name w:val="footnote text"/>
    <w:basedOn w:val="Normal"/>
    <w:semiHidden/>
    <w:rsid w:val="00D750A5"/>
    <w:pPr>
      <w:spacing w:before="60" w:after="60"/>
    </w:pPr>
  </w:style>
  <w:style w:type="paragraph" w:customStyle="1" w:styleId="TableHeading">
    <w:name w:val="Table Heading"/>
    <w:basedOn w:val="TableText"/>
    <w:rsid w:val="00D8144B"/>
    <w:rPr>
      <w:rFonts w:ascii="Trebuchet MS" w:hAnsi="Trebuchet MS"/>
      <w:b/>
    </w:rPr>
  </w:style>
  <w:style w:type="paragraph" w:customStyle="1" w:styleId="TableText">
    <w:name w:val="Table Text"/>
    <w:basedOn w:val="Normal"/>
    <w:rsid w:val="00D8144B"/>
    <w:pPr>
      <w:tabs>
        <w:tab w:val="clear" w:pos="720"/>
        <w:tab w:val="clear" w:pos="6480"/>
        <w:tab w:val="clear" w:pos="7200"/>
      </w:tabs>
      <w:spacing w:before="60" w:after="60"/>
      <w:jc w:val="left"/>
    </w:pPr>
  </w:style>
  <w:style w:type="character" w:styleId="PageNumber">
    <w:name w:val="page number"/>
    <w:basedOn w:val="DefaultParagraphFont"/>
    <w:rsid w:val="00642DE2"/>
  </w:style>
  <w:style w:type="character" w:styleId="LineNumber">
    <w:name w:val="line number"/>
    <w:basedOn w:val="DefaultParagraphFont"/>
    <w:rsid w:val="0017541C"/>
  </w:style>
  <w:style w:type="character" w:styleId="Hyperlink">
    <w:name w:val="Hyperlink"/>
    <w:rsid w:val="00065D1C"/>
    <w:rPr>
      <w:color w:val="0000FF"/>
      <w:u w:val="single"/>
    </w:rPr>
  </w:style>
  <w:style w:type="paragraph" w:styleId="DocumentMap">
    <w:name w:val="Document Map"/>
    <w:basedOn w:val="Normal"/>
    <w:semiHidden/>
    <w:rsid w:val="00C86DD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3A0A4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90871"/>
    <w:rPr>
      <w:rFonts w:eastAsia="Batang"/>
    </w:rPr>
  </w:style>
  <w:style w:type="paragraph" w:styleId="ListParagraph">
    <w:name w:val="List Paragraph"/>
    <w:basedOn w:val="Normal"/>
    <w:uiPriority w:val="34"/>
    <w:qFormat/>
    <w:rsid w:val="00596B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%20Fowler\Application%20Data\Microsoft\Templates\EC_2003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ADD1-D510-8341-9E10-1FD6881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Settings\Susan Fowler\Application Data\Microsoft\Templates\EC_2003_1.dot</Template>
  <TotalTime>7</TotalTime>
  <Pages>2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All Angels Farm Grant to Episcopal Charities</vt:lpstr>
    </vt:vector>
  </TitlesOfParts>
  <Company>Episcopal Charities</Company>
  <LinksUpToDate>false</LinksUpToDate>
  <CharactersWithSpaces>1384</CharactersWithSpaces>
  <SharedDoc>false</SharedDoc>
  <HLinks>
    <vt:vector size="120" baseType="variant">
      <vt:variant>
        <vt:i4>1900554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WorkshopAgreement</vt:lpwstr>
      </vt:variant>
      <vt:variant>
        <vt:i4>1376261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BESChecklist</vt:lpwstr>
      </vt:variant>
      <vt:variant>
        <vt:i4>7274608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Photos</vt:lpwstr>
      </vt:variant>
      <vt:variant>
        <vt:i4>1441792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Vignettes</vt:lpwstr>
      </vt:variant>
      <vt:variant>
        <vt:i4>1114132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Narrative</vt:lpwstr>
      </vt:variant>
      <vt:variant>
        <vt:i4>655375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Financial</vt:lpwstr>
      </vt:variant>
      <vt:variant>
        <vt:i4>6946943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Summary</vt:lpwstr>
      </vt:variant>
      <vt:variant>
        <vt:i4>7798896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BESExplanation</vt:lpwstr>
      </vt:variant>
      <vt:variant>
        <vt:i4>7929954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FinanceExplanation</vt:lpwstr>
      </vt:variant>
      <vt:variant>
        <vt:i4>7602274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ColumnD</vt:lpwstr>
      </vt:variant>
      <vt:variant>
        <vt:i4>7602274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ColumnC</vt:lpwstr>
      </vt:variant>
      <vt:variant>
        <vt:i4>7602274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ColumnB</vt:lpwstr>
      </vt:variant>
      <vt:variant>
        <vt:i4>7602274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ColumnA</vt:lpwstr>
      </vt:variant>
      <vt:variant>
        <vt:i4>7405676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FiscalYear</vt:lpwstr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Financial</vt:lpwstr>
      </vt:variant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AppChecklist</vt:lpwstr>
      </vt:variant>
      <vt:variant>
        <vt:i4>7798896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BESExplanation</vt:lpwstr>
      </vt:variant>
      <vt:variant>
        <vt:i4>458756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EligibilityGuidelnes</vt:lpwstr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AppChecklist</vt:lpwstr>
      </vt:variant>
      <vt:variant>
        <vt:i4>458756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EligibilityGuidelnes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All Angels Farm Grant to Episcopal Charities</dc:title>
  <dc:subject/>
  <dc:creator>David</dc:creator>
  <cp:keywords/>
  <dc:description/>
  <cp:lastModifiedBy>Frank Alagna</cp:lastModifiedBy>
  <cp:revision>2</cp:revision>
  <cp:lastPrinted>2014-05-19T14:17:00Z</cp:lastPrinted>
  <dcterms:created xsi:type="dcterms:W3CDTF">2014-05-19T14:18:00Z</dcterms:created>
  <dcterms:modified xsi:type="dcterms:W3CDTF">2014-05-19T14:18:00Z</dcterms:modified>
</cp:coreProperties>
</file>